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4675"/>
        <w:gridCol w:w="5855"/>
      </w:tblGrid>
      <w:tr w:rsidR="00FD50FA" w14:paraId="0660E0F8" w14:textId="77777777" w:rsidTr="004C77D7">
        <w:tc>
          <w:tcPr>
            <w:tcW w:w="10530" w:type="dxa"/>
            <w:gridSpan w:val="2"/>
          </w:tcPr>
          <w:p w14:paraId="78FC8BF4" w14:textId="77777777" w:rsidR="00FD50FA" w:rsidRPr="00FD50FA" w:rsidRDefault="00FD50FA" w:rsidP="00FD50FA">
            <w:pPr>
              <w:jc w:val="center"/>
              <w:rPr>
                <w:sz w:val="36"/>
                <w:szCs w:val="36"/>
              </w:rPr>
            </w:pPr>
            <w:r w:rsidRPr="00FD50FA">
              <w:rPr>
                <w:sz w:val="36"/>
                <w:szCs w:val="36"/>
              </w:rPr>
              <w:t>Application for</w:t>
            </w:r>
          </w:p>
          <w:p w14:paraId="0B9212D8" w14:textId="77777777" w:rsidR="00FD50FA" w:rsidRPr="00FD50FA" w:rsidRDefault="00FD50FA" w:rsidP="00FD50FA">
            <w:pPr>
              <w:jc w:val="center"/>
              <w:rPr>
                <w:sz w:val="36"/>
                <w:szCs w:val="36"/>
              </w:rPr>
            </w:pPr>
            <w:r w:rsidRPr="00FD50FA">
              <w:rPr>
                <w:sz w:val="36"/>
                <w:szCs w:val="36"/>
              </w:rPr>
              <w:t>Valley Springs HOA Board of Directors</w:t>
            </w:r>
          </w:p>
          <w:p w14:paraId="7DE99E0A" w14:textId="77777777" w:rsidR="00FD50FA" w:rsidRDefault="00FD50FA"/>
        </w:tc>
      </w:tr>
      <w:tr w:rsidR="00FD50FA" w14:paraId="5B21398A" w14:textId="77777777" w:rsidTr="004C77D7">
        <w:tc>
          <w:tcPr>
            <w:tcW w:w="4675" w:type="dxa"/>
          </w:tcPr>
          <w:p w14:paraId="4DA33CF8" w14:textId="77777777" w:rsidR="00FD50FA" w:rsidRDefault="00FD50FA"/>
          <w:p w14:paraId="0A66DCC0" w14:textId="77777777" w:rsidR="00FD50FA" w:rsidRDefault="00FD50FA">
            <w:r>
              <w:t xml:space="preserve">If you are interested in becoming a member of the Valley Springs Association’s Board of Directors, please complete this form and return to any board member, the management company, or our email address, NO LATER THAN </w:t>
            </w:r>
            <w:r w:rsidR="0059536E">
              <w:t>a week before our annual meeting</w:t>
            </w:r>
            <w:r>
              <w:t>.</w:t>
            </w:r>
          </w:p>
        </w:tc>
        <w:tc>
          <w:tcPr>
            <w:tcW w:w="5855" w:type="dxa"/>
          </w:tcPr>
          <w:p w14:paraId="272F5F62" w14:textId="77777777" w:rsidR="00FD50FA" w:rsidRDefault="00FD50FA">
            <w:r>
              <w:t>Mail to: Valley Springs HOA</w:t>
            </w:r>
          </w:p>
          <w:p w14:paraId="5F6AFDD4" w14:textId="77777777" w:rsidR="00FD50FA" w:rsidRDefault="00FD50FA">
            <w:r>
              <w:t xml:space="preserve">               Attn: </w:t>
            </w:r>
            <w:r w:rsidR="004C74B1">
              <w:t>Rippy Gill</w:t>
            </w:r>
          </w:p>
          <w:p w14:paraId="269895F1" w14:textId="77777777" w:rsidR="00FD50FA" w:rsidRDefault="00FD50FA">
            <w:r>
              <w:t xml:space="preserve">               722 East Market Street, #100</w:t>
            </w:r>
          </w:p>
          <w:p w14:paraId="46BD15EB" w14:textId="77777777" w:rsidR="00FD50FA" w:rsidRDefault="00FD50FA">
            <w:r>
              <w:t xml:space="preserve">               Leesburg, VA 20176</w:t>
            </w:r>
          </w:p>
          <w:p w14:paraId="5EFEAA44" w14:textId="77777777" w:rsidR="00FD50FA" w:rsidRDefault="00FD50FA"/>
          <w:p w14:paraId="6AD6E0FF" w14:textId="77777777" w:rsidR="00FD50FA" w:rsidRDefault="00FD50FA">
            <w:r>
              <w:t xml:space="preserve">Email to: </w:t>
            </w:r>
            <w:hyperlink r:id="rId6" w:history="1">
              <w:r w:rsidRPr="00886C11">
                <w:rPr>
                  <w:rStyle w:val="Hyperlink"/>
                </w:rPr>
                <w:t>valleyspringspurcellvillehoa@gmail.com</w:t>
              </w:r>
            </w:hyperlink>
            <w:r>
              <w:t xml:space="preserve"> </w:t>
            </w:r>
          </w:p>
          <w:p w14:paraId="50827EDC" w14:textId="77777777" w:rsidR="00FD50FA" w:rsidRDefault="00FD50FA"/>
          <w:p w14:paraId="3949B13D" w14:textId="77777777" w:rsidR="00FD50FA" w:rsidRDefault="00FD50FA">
            <w:r>
              <w:t>If you have any questions, please contact the AMV office at 703-771-3995</w:t>
            </w:r>
            <w:r w:rsidR="0065028E">
              <w:t xml:space="preserve"> or </w:t>
            </w:r>
            <w:r w:rsidR="00E50362">
              <w:t>any board member.</w:t>
            </w:r>
          </w:p>
        </w:tc>
      </w:tr>
    </w:tbl>
    <w:p w14:paraId="24A94ECF" w14:textId="77777777" w:rsidR="00FD50FA" w:rsidRDefault="00FD50FA"/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705"/>
        <w:gridCol w:w="540"/>
        <w:gridCol w:w="92"/>
        <w:gridCol w:w="295"/>
        <w:gridCol w:w="2043"/>
        <w:gridCol w:w="1985"/>
        <w:gridCol w:w="352"/>
        <w:gridCol w:w="885"/>
        <w:gridCol w:w="2633"/>
      </w:tblGrid>
      <w:tr w:rsidR="00FF59EB" w:rsidRPr="00FF59EB" w14:paraId="434B84B9" w14:textId="77777777" w:rsidTr="004C77D7">
        <w:trPr>
          <w:trHeight w:val="449"/>
          <w:jc w:val="center"/>
        </w:trPr>
        <w:tc>
          <w:tcPr>
            <w:tcW w:w="2245" w:type="dxa"/>
            <w:gridSpan w:val="2"/>
            <w:vAlign w:val="center"/>
          </w:tcPr>
          <w:p w14:paraId="0E410F5A" w14:textId="77777777" w:rsidR="00FF59EB" w:rsidRPr="00FF59EB" w:rsidRDefault="00FF59EB" w:rsidP="00FF59EB">
            <w:r w:rsidRPr="00FF59EB">
              <w:t>Name of Candidate:</w:t>
            </w:r>
          </w:p>
        </w:tc>
        <w:sdt>
          <w:sdtPr>
            <w:id w:val="623817193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8285" w:type="dxa"/>
                <w:gridSpan w:val="7"/>
                <w:vAlign w:val="center"/>
              </w:tcPr>
              <w:p w14:paraId="70F6B35A" w14:textId="546151BF" w:rsidR="00FF59EB" w:rsidRPr="00FF59EB" w:rsidRDefault="001F2B23" w:rsidP="00FF59EB">
                <w:r w:rsidRPr="001F2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2518C51B" w14:textId="77777777" w:rsidTr="004C77D7">
        <w:trPr>
          <w:trHeight w:val="530"/>
          <w:jc w:val="center"/>
        </w:trPr>
        <w:tc>
          <w:tcPr>
            <w:tcW w:w="2245" w:type="dxa"/>
            <w:gridSpan w:val="2"/>
            <w:vAlign w:val="center"/>
          </w:tcPr>
          <w:p w14:paraId="432F7EF4" w14:textId="77777777" w:rsidR="00FF59EB" w:rsidRPr="00FF59EB" w:rsidRDefault="00FF59EB" w:rsidP="00FF59EB">
            <w:r w:rsidRPr="00FF59EB">
              <w:t>Street Address:</w:t>
            </w:r>
          </w:p>
        </w:tc>
        <w:sdt>
          <w:sdtPr>
            <w:id w:val="-173966201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8285" w:type="dxa"/>
                <w:gridSpan w:val="7"/>
                <w:vAlign w:val="center"/>
              </w:tcPr>
              <w:p w14:paraId="10263700" w14:textId="77777777" w:rsidR="00FF59EB" w:rsidRPr="00FF59EB" w:rsidRDefault="00E848D4" w:rsidP="00FF59EB"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428C9138" w14:textId="77777777" w:rsidTr="004C77D7">
        <w:trPr>
          <w:trHeight w:val="620"/>
          <w:jc w:val="center"/>
        </w:trPr>
        <w:tc>
          <w:tcPr>
            <w:tcW w:w="4675" w:type="dxa"/>
            <w:gridSpan w:val="5"/>
            <w:vAlign w:val="center"/>
          </w:tcPr>
          <w:p w14:paraId="424E68F0" w14:textId="77777777" w:rsidR="00FF59EB" w:rsidRPr="00FF59EB" w:rsidRDefault="00FF59EB" w:rsidP="00FF59EB">
            <w:r w:rsidRPr="00FF59EB">
              <w:t>Property Address if you are an offsite owner:</w:t>
            </w:r>
          </w:p>
        </w:tc>
        <w:sdt>
          <w:sdtPr>
            <w:id w:val="1150712706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5855" w:type="dxa"/>
                <w:gridSpan w:val="4"/>
                <w:vAlign w:val="center"/>
              </w:tcPr>
              <w:p w14:paraId="551C87A4" w14:textId="77777777" w:rsidR="00FF59EB" w:rsidRPr="00FF59EB" w:rsidRDefault="00E848D4" w:rsidP="00FF59EB"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41C88618" w14:textId="77777777" w:rsidTr="00CB167C">
        <w:trPr>
          <w:trHeight w:hRule="exact" w:val="619"/>
          <w:jc w:val="center"/>
        </w:trPr>
        <w:tc>
          <w:tcPr>
            <w:tcW w:w="2337" w:type="dxa"/>
            <w:gridSpan w:val="3"/>
            <w:vAlign w:val="center"/>
          </w:tcPr>
          <w:p w14:paraId="25ABE7BD" w14:textId="77777777" w:rsidR="00FF59EB" w:rsidRPr="00FF59EB" w:rsidRDefault="00FF59EB" w:rsidP="00FF59EB">
            <w:r w:rsidRPr="00FF59EB">
              <w:t>Home Phone:</w:t>
            </w:r>
          </w:p>
        </w:tc>
        <w:sdt>
          <w:sdtPr>
            <w:id w:val="1655944285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2338" w:type="dxa"/>
                <w:gridSpan w:val="2"/>
                <w:vAlign w:val="center"/>
              </w:tcPr>
              <w:p w14:paraId="4EE601B2" w14:textId="77777777" w:rsidR="00FF59EB" w:rsidRPr="00FF59EB" w:rsidRDefault="00E848D4" w:rsidP="00FF59EB"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  <w:gridSpan w:val="2"/>
            <w:vAlign w:val="center"/>
          </w:tcPr>
          <w:p w14:paraId="68DBE0CE" w14:textId="77777777" w:rsidR="00FF59EB" w:rsidRPr="00FF59EB" w:rsidRDefault="00FF59EB" w:rsidP="00FF59EB">
            <w:r w:rsidRPr="00FF59EB">
              <w:t>Cell Phone:</w:t>
            </w:r>
          </w:p>
        </w:tc>
        <w:sdt>
          <w:sdtPr>
            <w:id w:val="-1771073300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3518" w:type="dxa"/>
                <w:gridSpan w:val="2"/>
                <w:vAlign w:val="center"/>
              </w:tcPr>
              <w:p w14:paraId="564C2231" w14:textId="77777777" w:rsidR="00FF59EB" w:rsidRPr="00FF59EB" w:rsidRDefault="00E848D4" w:rsidP="00FF59EB"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204CE6CD" w14:textId="77777777" w:rsidTr="004C77D7">
        <w:trPr>
          <w:trHeight w:val="503"/>
          <w:jc w:val="center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4CD2DD2" w14:textId="77777777" w:rsidR="00FF59EB" w:rsidRPr="00FF59EB" w:rsidRDefault="00FF59EB" w:rsidP="00FF59EB">
            <w:r w:rsidRPr="00FF59EB">
              <w:t>Email Address:</w:t>
            </w:r>
          </w:p>
        </w:tc>
        <w:sdt>
          <w:sdtPr>
            <w:id w:val="-1468278017"/>
            <w:placeholder>
              <w:docPart w:val="A5AF0515061048BC998F069723B39E82"/>
            </w:placeholder>
            <w:showingPlcHdr/>
            <w15:appearance w15:val="hidden"/>
            <w:text/>
          </w:sdtPr>
          <w:sdtEndPr/>
          <w:sdtContent>
            <w:tc>
              <w:tcPr>
                <w:tcW w:w="8825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0E63A8BC" w14:textId="77777777" w:rsidR="00FF59EB" w:rsidRPr="00FF59EB" w:rsidRDefault="007F2BA0" w:rsidP="00FF59EB">
                <w:r w:rsidRPr="0045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05F3418E" w14:textId="77777777" w:rsidTr="004C77D7">
        <w:trPr>
          <w:jc w:val="center"/>
        </w:trPr>
        <w:tc>
          <w:tcPr>
            <w:tcW w:w="10530" w:type="dxa"/>
            <w:gridSpan w:val="9"/>
            <w:tcBorders>
              <w:left w:val="nil"/>
              <w:right w:val="nil"/>
            </w:tcBorders>
          </w:tcPr>
          <w:p w14:paraId="413F0A48" w14:textId="77777777" w:rsidR="00FF59EB" w:rsidRDefault="00FF59EB" w:rsidP="00C301ED"/>
          <w:p w14:paraId="2A7A54C2" w14:textId="77777777" w:rsidR="00FF59EB" w:rsidRDefault="00FF59EB" w:rsidP="00C301ED">
            <w:r w:rsidRPr="00FF59EB">
              <w:t>Please answer the following questions.  You may use a separate sheet of paper to be attached to this form if you which or you may use the area provided below.</w:t>
            </w:r>
          </w:p>
          <w:p w14:paraId="32125FD5" w14:textId="77777777" w:rsidR="00FF59EB" w:rsidRPr="00FF59EB" w:rsidRDefault="00FF59EB" w:rsidP="00C301ED"/>
        </w:tc>
      </w:tr>
      <w:tr w:rsidR="00FF59EB" w:rsidRPr="00FF59EB" w14:paraId="4176C893" w14:textId="77777777" w:rsidTr="004C77D7">
        <w:trPr>
          <w:jc w:val="center"/>
        </w:trPr>
        <w:tc>
          <w:tcPr>
            <w:tcW w:w="10530" w:type="dxa"/>
            <w:gridSpan w:val="9"/>
          </w:tcPr>
          <w:p w14:paraId="60268986" w14:textId="77777777" w:rsidR="00FF59EB" w:rsidRPr="00FF59EB" w:rsidRDefault="00FF59EB" w:rsidP="00C301ED">
            <w:pPr>
              <w:pStyle w:val="ListParagraph"/>
              <w:numPr>
                <w:ilvl w:val="0"/>
                <w:numId w:val="1"/>
              </w:numPr>
            </w:pPr>
            <w:r w:rsidRPr="00FF59EB">
              <w:t>What would you like to serve on the Board of Directors?</w:t>
            </w:r>
          </w:p>
        </w:tc>
      </w:tr>
      <w:tr w:rsidR="00FF59EB" w:rsidRPr="00FF59EB" w14:paraId="7315EC93" w14:textId="77777777" w:rsidTr="007F2BA0">
        <w:trPr>
          <w:trHeight w:val="1152"/>
          <w:jc w:val="center"/>
        </w:trPr>
        <w:sdt>
          <w:sdtPr>
            <w:id w:val="1770734093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10530" w:type="dxa"/>
                <w:gridSpan w:val="9"/>
              </w:tcPr>
              <w:p w14:paraId="04F982A7" w14:textId="77777777" w:rsidR="004C77D7" w:rsidRPr="00FF59EB" w:rsidRDefault="00E848D4" w:rsidP="00C301ED">
                <w:pPr>
                  <w:pStyle w:val="ListParagraph"/>
                  <w:ind w:left="0"/>
                </w:pPr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4623C80B" w14:textId="77777777" w:rsidTr="004C77D7">
        <w:trPr>
          <w:jc w:val="center"/>
        </w:trPr>
        <w:tc>
          <w:tcPr>
            <w:tcW w:w="10530" w:type="dxa"/>
            <w:gridSpan w:val="9"/>
          </w:tcPr>
          <w:p w14:paraId="2B21AE2D" w14:textId="77777777" w:rsidR="00FF59EB" w:rsidRPr="00FF59EB" w:rsidRDefault="00FF59EB" w:rsidP="00C301ED">
            <w:pPr>
              <w:pStyle w:val="ListParagraph"/>
              <w:numPr>
                <w:ilvl w:val="0"/>
                <w:numId w:val="1"/>
              </w:numPr>
            </w:pPr>
            <w:r w:rsidRPr="00FF59EB">
              <w:t>Briefly describe your qualifications (processional, schooling, etc.):</w:t>
            </w:r>
          </w:p>
        </w:tc>
      </w:tr>
      <w:tr w:rsidR="00FF59EB" w:rsidRPr="00FF59EB" w14:paraId="4A6CF587" w14:textId="77777777" w:rsidTr="007F2BA0">
        <w:trPr>
          <w:trHeight w:val="1152"/>
          <w:jc w:val="center"/>
        </w:trPr>
        <w:sdt>
          <w:sdtPr>
            <w:id w:val="1943416863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10530" w:type="dxa"/>
                <w:gridSpan w:val="9"/>
              </w:tcPr>
              <w:p w14:paraId="65BE23B6" w14:textId="77777777" w:rsidR="00FF59EB" w:rsidRPr="00FF59EB" w:rsidRDefault="00E848D4" w:rsidP="00C301ED">
                <w:pPr>
                  <w:pStyle w:val="ListParagraph"/>
                  <w:ind w:left="0"/>
                </w:pPr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09FFF7A2" w14:textId="77777777" w:rsidTr="004C77D7">
        <w:trPr>
          <w:jc w:val="center"/>
        </w:trPr>
        <w:tc>
          <w:tcPr>
            <w:tcW w:w="10530" w:type="dxa"/>
            <w:gridSpan w:val="9"/>
          </w:tcPr>
          <w:p w14:paraId="511411E9" w14:textId="77777777" w:rsidR="00FF59EB" w:rsidRPr="00FF59EB" w:rsidRDefault="00FF59EB" w:rsidP="00C301ED">
            <w:pPr>
              <w:pStyle w:val="ListParagraph"/>
              <w:numPr>
                <w:ilvl w:val="0"/>
                <w:numId w:val="1"/>
              </w:numPr>
            </w:pPr>
            <w:r w:rsidRPr="00FF59EB">
              <w:t>If you are elected, what do you hope to achieve as a board member?</w:t>
            </w:r>
          </w:p>
        </w:tc>
      </w:tr>
      <w:tr w:rsidR="00FF59EB" w:rsidRPr="00FF59EB" w14:paraId="0F239E45" w14:textId="77777777" w:rsidTr="007F2BA0">
        <w:trPr>
          <w:trHeight w:val="1152"/>
          <w:jc w:val="center"/>
        </w:trPr>
        <w:sdt>
          <w:sdtPr>
            <w:id w:val="-1400284864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10530" w:type="dxa"/>
                <w:gridSpan w:val="9"/>
              </w:tcPr>
              <w:p w14:paraId="3BCBA91D" w14:textId="77777777" w:rsidR="00FF59EB" w:rsidRPr="00FF59EB" w:rsidRDefault="00E848D4" w:rsidP="00C301ED"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9EB" w:rsidRPr="00FF59EB" w14:paraId="71765530" w14:textId="77777777" w:rsidTr="007F2BA0">
        <w:trPr>
          <w:trHeight w:val="953"/>
          <w:jc w:val="center"/>
        </w:trPr>
        <w:tc>
          <w:tcPr>
            <w:tcW w:w="10530" w:type="dxa"/>
            <w:gridSpan w:val="9"/>
            <w:vAlign w:val="center"/>
          </w:tcPr>
          <w:p w14:paraId="647B83A6" w14:textId="77777777" w:rsidR="00FF59EB" w:rsidRPr="00FF59EB" w:rsidRDefault="00FF59EB" w:rsidP="00C301ED">
            <w:r w:rsidRPr="00FF59EB">
              <w:t xml:space="preserve">By signing below, you certify that you are a member of the Valley Springs HOA, that you are at least 18 years of age, and that your </w:t>
            </w:r>
            <w:proofErr w:type="gramStart"/>
            <w:r w:rsidRPr="00FF59EB">
              <w:t>homeowners</w:t>
            </w:r>
            <w:proofErr w:type="gramEnd"/>
            <w:r w:rsidRPr="00FF59EB">
              <w:t xml:space="preserve"> dues are in good standing (cannot be past due on your HOA dues).</w:t>
            </w:r>
          </w:p>
        </w:tc>
      </w:tr>
      <w:tr w:rsidR="004C77D7" w14:paraId="1D345D35" w14:textId="77777777" w:rsidTr="007F2BA0">
        <w:trPr>
          <w:trHeight w:val="863"/>
          <w:jc w:val="center"/>
        </w:trPr>
        <w:tc>
          <w:tcPr>
            <w:tcW w:w="2632" w:type="dxa"/>
            <w:gridSpan w:val="4"/>
            <w:vAlign w:val="center"/>
          </w:tcPr>
          <w:p w14:paraId="63AF0321" w14:textId="77777777" w:rsidR="004C77D7" w:rsidRDefault="004C77D7" w:rsidP="00C301ED">
            <w:r w:rsidRPr="00FF59EB">
              <w:t xml:space="preserve">Signature of </w:t>
            </w:r>
            <w:r>
              <w:br/>
            </w:r>
            <w:r w:rsidRPr="00FF59EB">
              <w:t>Homeowner Candidate</w:t>
            </w:r>
            <w:r w:rsidRPr="00FF59EB">
              <w:tab/>
            </w:r>
          </w:p>
        </w:tc>
        <w:tc>
          <w:tcPr>
            <w:tcW w:w="4028" w:type="dxa"/>
            <w:gridSpan w:val="2"/>
            <w:vAlign w:val="center"/>
          </w:tcPr>
          <w:p w14:paraId="4C17EA05" w14:textId="77777777" w:rsidR="004C77D7" w:rsidRDefault="004C77D7" w:rsidP="00C301ED"/>
        </w:tc>
        <w:tc>
          <w:tcPr>
            <w:tcW w:w="1237" w:type="dxa"/>
            <w:gridSpan w:val="2"/>
            <w:vAlign w:val="center"/>
          </w:tcPr>
          <w:p w14:paraId="4C79A446" w14:textId="77777777" w:rsidR="004C77D7" w:rsidRDefault="004C77D7" w:rsidP="00C301ED">
            <w:r>
              <w:t>Date</w:t>
            </w:r>
          </w:p>
        </w:tc>
        <w:sdt>
          <w:sdtPr>
            <w:id w:val="-361829975"/>
            <w:placeholder>
              <w:docPart w:val="41C91A6CDF574B0A8A792E840B0B8796"/>
            </w:placeholder>
            <w:showingPlcHdr/>
            <w15:appearance w15:val="hidden"/>
            <w:text/>
          </w:sdtPr>
          <w:sdtEndPr/>
          <w:sdtContent>
            <w:tc>
              <w:tcPr>
                <w:tcW w:w="2633" w:type="dxa"/>
                <w:vAlign w:val="center"/>
              </w:tcPr>
              <w:p w14:paraId="719FDED4" w14:textId="77777777" w:rsidR="004C77D7" w:rsidRDefault="00E848D4" w:rsidP="00C301ED">
                <w:r w:rsidRPr="00CC35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E88D32" w14:textId="77777777" w:rsidR="00AD1FE6" w:rsidRDefault="00AD1FE6" w:rsidP="00FF59EB"/>
    <w:sectPr w:rsidR="00AD1FE6" w:rsidSect="004C7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204D"/>
    <w:multiLevelType w:val="hybridMultilevel"/>
    <w:tmpl w:val="0F8C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23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8MJuEIc2HAWOEqiQgDKaltYshdWezAtpCmudw7VSf8z6KIlIHwGGRbhAsn00yEcrpsO7EjewiiiJgLWt1T0dQ==" w:salt="fLN49oWAlo+8GtazuwTZ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D7"/>
    <w:rsid w:val="001E3181"/>
    <w:rsid w:val="001F2B23"/>
    <w:rsid w:val="004139D6"/>
    <w:rsid w:val="004A25D0"/>
    <w:rsid w:val="004C74B1"/>
    <w:rsid w:val="004C77D7"/>
    <w:rsid w:val="0053643B"/>
    <w:rsid w:val="0059536E"/>
    <w:rsid w:val="0065028E"/>
    <w:rsid w:val="007F2BA0"/>
    <w:rsid w:val="00834EC4"/>
    <w:rsid w:val="009370D7"/>
    <w:rsid w:val="009B6477"/>
    <w:rsid w:val="00AD1FE6"/>
    <w:rsid w:val="00C2569B"/>
    <w:rsid w:val="00CB167C"/>
    <w:rsid w:val="00D57CF0"/>
    <w:rsid w:val="00E50362"/>
    <w:rsid w:val="00E848D4"/>
    <w:rsid w:val="00EF081D"/>
    <w:rsid w:val="00FD50FA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7DEC"/>
  <w15:chartTrackingRefBased/>
  <w15:docId w15:val="{335CE4AC-D562-4FAE-B450-E49ED4B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F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leyspringspurcellvilleho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Documents\VS%20HOA\VSHOA%20Board%20of%20Directors%20Application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91A6CDF574B0A8A792E840B0B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6BA9-25AF-405A-9E94-F43EE617AC96}"/>
      </w:docPartPr>
      <w:docPartBody>
        <w:p w:rsidR="008866C5" w:rsidRDefault="008866C5">
          <w:pPr>
            <w:pStyle w:val="41C91A6CDF574B0A8A792E840B0B8796"/>
          </w:pPr>
          <w:r w:rsidRPr="00CC35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F0515061048BC998F069723B3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FA62-04C0-479D-8395-4258B9BF2561}"/>
      </w:docPartPr>
      <w:docPartBody>
        <w:p w:rsidR="008866C5" w:rsidRDefault="008866C5">
          <w:pPr>
            <w:pStyle w:val="A5AF0515061048BC998F069723B39E82"/>
          </w:pPr>
          <w:r w:rsidRPr="00455B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C5"/>
    <w:rsid w:val="008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C91A6CDF574B0A8A792E840B0B8796">
    <w:name w:val="41C91A6CDF574B0A8A792E840B0B8796"/>
  </w:style>
  <w:style w:type="paragraph" w:customStyle="1" w:styleId="A5AF0515061048BC998F069723B39E82">
    <w:name w:val="A5AF0515061048BC998F069723B39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BC2-13B1-40F4-BCBC-0DD609A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E:\OneDrive\Documents\VS HOA\VSHOA Board of Directors Application FINAL.dotx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refathome</dc:creator>
  <cp:keywords/>
  <dc:description/>
  <cp:lastModifiedBy>Carol Furtado</cp:lastModifiedBy>
  <cp:revision>4</cp:revision>
  <cp:lastPrinted>2022-11-08T20:55:00Z</cp:lastPrinted>
  <dcterms:created xsi:type="dcterms:W3CDTF">2022-11-08T21:13:00Z</dcterms:created>
  <dcterms:modified xsi:type="dcterms:W3CDTF">2022-11-08T21:14:00Z</dcterms:modified>
</cp:coreProperties>
</file>